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7E" w:rsidRDefault="0062697E" w:rsidP="0062697E">
      <w:pPr>
        <w:ind w:left="5812"/>
        <w:jc w:val="both"/>
        <w:rPr>
          <w:rFonts w:ascii="Arial" w:hAnsi="Arial" w:cs="Arial"/>
          <w:sz w:val="22"/>
          <w:szCs w:val="22"/>
        </w:rPr>
      </w:pPr>
      <w:r w:rsidRPr="0062697E">
        <w:rPr>
          <w:rFonts w:ascii="Arial" w:hAnsi="Arial" w:cs="Arial"/>
          <w:sz w:val="22"/>
          <w:szCs w:val="22"/>
        </w:rPr>
        <w:t>Al Direttore</w:t>
      </w:r>
      <w:r>
        <w:rPr>
          <w:rFonts w:ascii="Arial" w:hAnsi="Arial" w:cs="Arial"/>
          <w:sz w:val="22"/>
          <w:szCs w:val="22"/>
        </w:rPr>
        <w:t xml:space="preserve"> del Dipartimento</w:t>
      </w:r>
    </w:p>
    <w:p w:rsidR="0062697E" w:rsidRDefault="006E3279" w:rsidP="0062697E">
      <w:pPr>
        <w:ind w:left="58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2697E">
        <w:rPr>
          <w:rFonts w:ascii="Arial" w:hAnsi="Arial" w:cs="Arial"/>
          <w:sz w:val="22"/>
          <w:szCs w:val="22"/>
        </w:rPr>
        <w:t>i Scienze Veterinarie</w:t>
      </w:r>
    </w:p>
    <w:p w:rsidR="00F31398" w:rsidRDefault="002C65D5" w:rsidP="0062697E">
      <w:pPr>
        <w:ind w:left="5812"/>
        <w:jc w:val="both"/>
        <w:rPr>
          <w:rFonts w:ascii="Arial" w:hAnsi="Arial" w:cs="Arial"/>
          <w:sz w:val="22"/>
          <w:szCs w:val="22"/>
        </w:rPr>
      </w:pPr>
      <w:hyperlink r:id="rId11" w:history="1">
        <w:r w:rsidR="000A5CF1" w:rsidRPr="00824481">
          <w:rPr>
            <w:rStyle w:val="Collegamentoipertestuale"/>
            <w:rFonts w:ascii="Arial" w:hAnsi="Arial" w:cs="Arial"/>
            <w:sz w:val="22"/>
            <w:szCs w:val="22"/>
          </w:rPr>
          <w:t>direzione@vet.unipi.it</w:t>
        </w:r>
      </w:hyperlink>
    </w:p>
    <w:p w:rsidR="0062697E" w:rsidRDefault="0062697E" w:rsidP="0062697E">
      <w:pPr>
        <w:jc w:val="both"/>
        <w:rPr>
          <w:rFonts w:ascii="Arial" w:hAnsi="Arial" w:cs="Arial"/>
          <w:sz w:val="22"/>
          <w:szCs w:val="22"/>
        </w:rPr>
      </w:pPr>
    </w:p>
    <w:p w:rsidR="0062697E" w:rsidRPr="0062697E" w:rsidRDefault="0062697E" w:rsidP="0062697E">
      <w:pPr>
        <w:jc w:val="both"/>
        <w:rPr>
          <w:rFonts w:ascii="Arial" w:hAnsi="Arial" w:cs="Arial"/>
          <w:sz w:val="22"/>
          <w:szCs w:val="22"/>
        </w:rPr>
      </w:pPr>
    </w:p>
    <w:p w:rsidR="0062697E" w:rsidRDefault="0062697E" w:rsidP="00513DD8">
      <w:pPr>
        <w:rPr>
          <w:rFonts w:ascii="Arial" w:hAnsi="Arial" w:cs="Arial"/>
          <w:b/>
          <w:sz w:val="22"/>
          <w:szCs w:val="22"/>
        </w:rPr>
      </w:pPr>
    </w:p>
    <w:p w:rsidR="0062697E" w:rsidRDefault="0062697E" w:rsidP="0062697E">
      <w:pPr>
        <w:pStyle w:val="Testopreformattato"/>
        <w:ind w:left="1701" w:hanging="1701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OGGETTO: Richiesta inserimento Dottorando in Progetti di Ricerca.</w:t>
      </w:r>
    </w:p>
    <w:p w:rsidR="005C71B2" w:rsidRPr="005C71B2" w:rsidRDefault="005C71B2" w:rsidP="00F83C72">
      <w:pPr>
        <w:spacing w:line="360" w:lineRule="auto"/>
        <w:rPr>
          <w:rFonts w:ascii="Arial" w:hAnsi="Arial" w:cs="Arial"/>
          <w:sz w:val="22"/>
          <w:szCs w:val="22"/>
        </w:rPr>
      </w:pPr>
    </w:p>
    <w:p w:rsidR="0062697E" w:rsidRDefault="005C71B2" w:rsidP="00F83C72">
      <w:pPr>
        <w:spacing w:line="360" w:lineRule="auto"/>
        <w:ind w:firstLine="482"/>
        <w:jc w:val="both"/>
        <w:rPr>
          <w:rFonts w:ascii="Arial" w:hAnsi="Arial" w:cs="Arial"/>
          <w:sz w:val="22"/>
          <w:szCs w:val="22"/>
        </w:rPr>
      </w:pPr>
      <w:r w:rsidRPr="005C71B2">
        <w:rPr>
          <w:rFonts w:ascii="Arial" w:hAnsi="Arial" w:cs="Arial"/>
          <w:sz w:val="22"/>
          <w:szCs w:val="22"/>
        </w:rPr>
        <w:t>Il</w:t>
      </w:r>
      <w:r w:rsidR="006052F2">
        <w:rPr>
          <w:rFonts w:ascii="Arial" w:hAnsi="Arial" w:cs="Arial"/>
          <w:sz w:val="22"/>
          <w:szCs w:val="22"/>
        </w:rPr>
        <w:t>/La</w:t>
      </w:r>
      <w:r w:rsidRPr="005C71B2">
        <w:rPr>
          <w:rFonts w:ascii="Arial" w:hAnsi="Arial" w:cs="Arial"/>
          <w:sz w:val="22"/>
          <w:szCs w:val="22"/>
        </w:rPr>
        <w:t xml:space="preserve"> sottoscritto</w:t>
      </w:r>
      <w:r w:rsidR="006052F2">
        <w:rPr>
          <w:rFonts w:ascii="Arial" w:hAnsi="Arial" w:cs="Arial"/>
          <w:sz w:val="22"/>
          <w:szCs w:val="22"/>
        </w:rPr>
        <w:t>/a</w:t>
      </w:r>
      <w:r w:rsidRPr="005C71B2">
        <w:rPr>
          <w:rFonts w:ascii="Arial" w:hAnsi="Arial" w:cs="Arial"/>
          <w:sz w:val="22"/>
          <w:szCs w:val="22"/>
        </w:rPr>
        <w:t xml:space="preserve"> Prof.</w:t>
      </w:r>
      <w:r w:rsidR="006052F2">
        <w:rPr>
          <w:rFonts w:ascii="Arial" w:hAnsi="Arial" w:cs="Arial"/>
          <w:sz w:val="22"/>
          <w:szCs w:val="22"/>
        </w:rPr>
        <w:t>/Prof.ssa</w:t>
      </w:r>
      <w:r w:rsidRPr="005C71B2">
        <w:rPr>
          <w:rFonts w:ascii="Arial" w:hAnsi="Arial" w:cs="Arial"/>
          <w:sz w:val="22"/>
          <w:szCs w:val="22"/>
        </w:rPr>
        <w:t xml:space="preserve"> </w:t>
      </w:r>
      <w:r w:rsidR="00B8749C">
        <w:rPr>
          <w:rFonts w:ascii="Arial" w:hAnsi="Arial" w:cs="Arial"/>
          <w:sz w:val="22"/>
          <w:szCs w:val="22"/>
        </w:rPr>
        <w:t>________________________</w:t>
      </w:r>
      <w:r w:rsidRPr="005C71B2">
        <w:rPr>
          <w:rFonts w:ascii="Arial" w:hAnsi="Arial" w:cs="Arial"/>
          <w:sz w:val="22"/>
          <w:szCs w:val="22"/>
        </w:rPr>
        <w:t xml:space="preserve">, </w:t>
      </w:r>
      <w:r w:rsidR="0062697E">
        <w:rPr>
          <w:rFonts w:ascii="Arial" w:hAnsi="Arial" w:cs="Arial"/>
          <w:sz w:val="22"/>
          <w:szCs w:val="22"/>
        </w:rPr>
        <w:t>in qualità di Responsabile Scientifico chiede l’inserimento del</w:t>
      </w:r>
      <w:r w:rsidR="006052F2">
        <w:rPr>
          <w:rFonts w:ascii="Arial" w:hAnsi="Arial" w:cs="Arial"/>
          <w:sz w:val="22"/>
          <w:szCs w:val="22"/>
        </w:rPr>
        <w:t>/della</w:t>
      </w:r>
      <w:r w:rsidR="0062697E">
        <w:rPr>
          <w:rFonts w:ascii="Arial" w:hAnsi="Arial" w:cs="Arial"/>
          <w:sz w:val="22"/>
          <w:szCs w:val="22"/>
        </w:rPr>
        <w:t xml:space="preserve"> </w:t>
      </w:r>
      <w:r w:rsidR="0062697E" w:rsidRPr="005C71B2">
        <w:rPr>
          <w:rFonts w:ascii="Arial" w:hAnsi="Arial" w:cs="Arial"/>
          <w:sz w:val="22"/>
          <w:szCs w:val="22"/>
        </w:rPr>
        <w:t>Dott</w:t>
      </w:r>
      <w:r w:rsidR="0062697E">
        <w:rPr>
          <w:rFonts w:ascii="Arial" w:hAnsi="Arial" w:cs="Arial"/>
          <w:sz w:val="22"/>
          <w:szCs w:val="22"/>
        </w:rPr>
        <w:t>.</w:t>
      </w:r>
      <w:r w:rsidR="0062697E" w:rsidRPr="005C71B2">
        <w:rPr>
          <w:rFonts w:ascii="Arial" w:hAnsi="Arial" w:cs="Arial"/>
          <w:sz w:val="22"/>
          <w:szCs w:val="22"/>
        </w:rPr>
        <w:t>/Dott</w:t>
      </w:r>
      <w:r w:rsidR="0062697E">
        <w:rPr>
          <w:rFonts w:ascii="Arial" w:hAnsi="Arial" w:cs="Arial"/>
          <w:sz w:val="22"/>
          <w:szCs w:val="22"/>
        </w:rPr>
        <w:t xml:space="preserve">.ssa </w:t>
      </w:r>
      <w:r w:rsidR="0062697E" w:rsidRPr="005C71B2">
        <w:rPr>
          <w:rFonts w:ascii="Arial" w:hAnsi="Arial" w:cs="Arial"/>
          <w:sz w:val="22"/>
          <w:szCs w:val="22"/>
        </w:rPr>
        <w:t>_______________________</w:t>
      </w:r>
      <w:r w:rsidR="0062697E">
        <w:rPr>
          <w:rFonts w:ascii="Arial" w:hAnsi="Arial" w:cs="Arial"/>
          <w:sz w:val="22"/>
          <w:szCs w:val="22"/>
        </w:rPr>
        <w:t>,</w:t>
      </w:r>
      <w:r w:rsidR="0062697E" w:rsidRPr="005C71B2">
        <w:rPr>
          <w:rFonts w:ascii="Arial" w:hAnsi="Arial" w:cs="Arial"/>
          <w:sz w:val="22"/>
          <w:szCs w:val="22"/>
        </w:rPr>
        <w:t xml:space="preserve"> </w:t>
      </w:r>
      <w:r w:rsidR="0062697E">
        <w:rPr>
          <w:rFonts w:ascii="Arial" w:hAnsi="Arial" w:cs="Arial"/>
          <w:sz w:val="22"/>
          <w:szCs w:val="22"/>
        </w:rPr>
        <w:t xml:space="preserve">iscritto al </w:t>
      </w:r>
      <w:r w:rsidR="0062697E" w:rsidRPr="005C71B2">
        <w:rPr>
          <w:rFonts w:ascii="Arial" w:hAnsi="Arial" w:cs="Arial"/>
          <w:sz w:val="22"/>
          <w:szCs w:val="22"/>
        </w:rPr>
        <w:t>Dottorato di Ricerca in “Scienze Veterinarie”</w:t>
      </w:r>
      <w:r w:rsidR="0062697E">
        <w:rPr>
          <w:rFonts w:ascii="Arial" w:hAnsi="Arial" w:cs="Arial"/>
          <w:sz w:val="22"/>
          <w:szCs w:val="22"/>
        </w:rPr>
        <w:t xml:space="preserve">, nel Progetto di </w:t>
      </w:r>
      <w:proofErr w:type="gramStart"/>
      <w:r w:rsidR="0062697E">
        <w:rPr>
          <w:rFonts w:ascii="Arial" w:hAnsi="Arial" w:cs="Arial"/>
          <w:sz w:val="22"/>
          <w:szCs w:val="22"/>
        </w:rPr>
        <w:t>Ricerca</w:t>
      </w:r>
      <w:r w:rsidR="006E3279">
        <w:rPr>
          <w:rFonts w:ascii="Arial" w:hAnsi="Arial" w:cs="Arial"/>
          <w:sz w:val="22"/>
          <w:szCs w:val="22"/>
        </w:rPr>
        <w:t xml:space="preserve"> </w:t>
      </w:r>
      <w:r w:rsidR="0062697E">
        <w:rPr>
          <w:rFonts w:ascii="Arial" w:hAnsi="Arial" w:cs="Arial"/>
          <w:sz w:val="22"/>
          <w:szCs w:val="22"/>
        </w:rPr>
        <w:t>”</w:t>
      </w:r>
      <w:proofErr w:type="gramEnd"/>
      <w:r w:rsidR="0062697E">
        <w:rPr>
          <w:rFonts w:ascii="Arial" w:hAnsi="Arial" w:cs="Arial"/>
          <w:sz w:val="22"/>
          <w:szCs w:val="22"/>
        </w:rPr>
        <w:t>__________________________________”</w:t>
      </w:r>
      <w:r w:rsidR="001A2E49">
        <w:rPr>
          <w:rFonts w:ascii="Arial" w:hAnsi="Arial" w:cs="Arial"/>
          <w:sz w:val="22"/>
          <w:szCs w:val="22"/>
        </w:rPr>
        <w:t xml:space="preserve"> </w:t>
      </w:r>
      <w:r w:rsidR="006E3279">
        <w:rPr>
          <w:rFonts w:ascii="Arial" w:hAnsi="Arial" w:cs="Arial"/>
          <w:sz w:val="22"/>
          <w:szCs w:val="22"/>
        </w:rPr>
        <w:t>(riportare titolo</w:t>
      </w:r>
      <w:r w:rsidR="00005E82">
        <w:rPr>
          <w:rFonts w:ascii="Arial" w:hAnsi="Arial" w:cs="Arial"/>
          <w:sz w:val="22"/>
          <w:szCs w:val="22"/>
        </w:rPr>
        <w:t>:</w:t>
      </w:r>
      <w:r w:rsidR="006E3279">
        <w:rPr>
          <w:rFonts w:ascii="Arial" w:hAnsi="Arial" w:cs="Arial"/>
          <w:sz w:val="22"/>
          <w:szCs w:val="22"/>
        </w:rPr>
        <w:t xml:space="preserve"> progetto/contratto/convenzione). </w:t>
      </w:r>
    </w:p>
    <w:p w:rsidR="0062697E" w:rsidRDefault="0062697E" w:rsidP="00F83C72">
      <w:pPr>
        <w:spacing w:line="360" w:lineRule="auto"/>
        <w:ind w:right="5521"/>
        <w:jc w:val="both"/>
        <w:rPr>
          <w:rFonts w:ascii="Arial" w:hAnsi="Arial" w:cs="Arial"/>
          <w:sz w:val="22"/>
          <w:szCs w:val="22"/>
        </w:rPr>
      </w:pPr>
    </w:p>
    <w:p w:rsidR="00BE4F4C" w:rsidRDefault="00BE4F4C" w:rsidP="00F83C72">
      <w:pPr>
        <w:spacing w:line="360" w:lineRule="auto"/>
        <w:ind w:right="5521"/>
        <w:jc w:val="both"/>
        <w:rPr>
          <w:rFonts w:ascii="Arial" w:hAnsi="Arial" w:cs="Arial"/>
          <w:sz w:val="22"/>
          <w:szCs w:val="22"/>
        </w:rPr>
      </w:pPr>
    </w:p>
    <w:p w:rsidR="00BE4F4C" w:rsidRDefault="00BE4F4C" w:rsidP="00F31398">
      <w:pPr>
        <w:spacing w:line="360" w:lineRule="auto"/>
        <w:ind w:left="3261" w:right="276"/>
        <w:jc w:val="center"/>
        <w:rPr>
          <w:rFonts w:ascii="Arial" w:hAnsi="Arial" w:cs="Arial"/>
          <w:sz w:val="22"/>
          <w:szCs w:val="22"/>
        </w:rPr>
      </w:pPr>
      <w:r w:rsidRPr="00BE4F4C">
        <w:rPr>
          <w:rFonts w:ascii="Arial" w:hAnsi="Arial" w:cs="Arial"/>
          <w:sz w:val="22"/>
          <w:szCs w:val="22"/>
        </w:rPr>
        <w:t>Firmato digitalmente</w:t>
      </w:r>
    </w:p>
    <w:p w:rsidR="00F31398" w:rsidRDefault="00F31398" w:rsidP="00F31398">
      <w:pPr>
        <w:spacing w:line="360" w:lineRule="auto"/>
        <w:ind w:left="3261" w:right="27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Responsabile Scientifico </w:t>
      </w:r>
    </w:p>
    <w:p w:rsidR="00B8749C" w:rsidRDefault="00F31398" w:rsidP="00F31398">
      <w:pPr>
        <w:spacing w:line="360" w:lineRule="auto"/>
        <w:ind w:left="3261" w:right="27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Progetto di Ricerca</w:t>
      </w:r>
    </w:p>
    <w:p w:rsidR="00F31398" w:rsidRDefault="00F31398" w:rsidP="007E0454">
      <w:pPr>
        <w:ind w:right="5521"/>
        <w:rPr>
          <w:rFonts w:ascii="Arial" w:hAnsi="Arial" w:cs="Arial"/>
          <w:sz w:val="22"/>
          <w:szCs w:val="22"/>
        </w:rPr>
      </w:pPr>
    </w:p>
    <w:p w:rsidR="00F31398" w:rsidRDefault="00F31398" w:rsidP="007E0454">
      <w:pPr>
        <w:ind w:right="5521"/>
        <w:rPr>
          <w:rFonts w:ascii="Arial" w:hAnsi="Arial" w:cs="Arial"/>
          <w:sz w:val="22"/>
          <w:szCs w:val="22"/>
        </w:rPr>
      </w:pPr>
    </w:p>
    <w:p w:rsidR="00F31398" w:rsidRDefault="00F31398" w:rsidP="007E0454">
      <w:pPr>
        <w:ind w:right="5521"/>
        <w:rPr>
          <w:rFonts w:ascii="Arial" w:hAnsi="Arial" w:cs="Arial"/>
          <w:sz w:val="22"/>
          <w:szCs w:val="22"/>
        </w:rPr>
      </w:pPr>
    </w:p>
    <w:p w:rsidR="0062697E" w:rsidRDefault="0062697E" w:rsidP="0062697E">
      <w:pPr>
        <w:ind w:right="55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CONCEDE PARERE FAVOREVOLE</w:t>
      </w:r>
    </w:p>
    <w:p w:rsidR="00B42C31" w:rsidRDefault="00B42C31" w:rsidP="0062697E">
      <w:pPr>
        <w:ind w:right="55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Firmato digitalmente</w:t>
      </w:r>
    </w:p>
    <w:p w:rsidR="0062697E" w:rsidRDefault="0062697E" w:rsidP="00B42C31">
      <w:pPr>
        <w:ind w:right="5521"/>
        <w:jc w:val="center"/>
        <w:rPr>
          <w:rFonts w:ascii="Arial" w:hAnsi="Arial" w:cs="Arial"/>
          <w:sz w:val="22"/>
          <w:szCs w:val="22"/>
        </w:rPr>
      </w:pPr>
      <w:r w:rsidRPr="005C71B2">
        <w:rPr>
          <w:rFonts w:ascii="Arial" w:hAnsi="Arial" w:cs="Arial"/>
          <w:sz w:val="22"/>
          <w:szCs w:val="22"/>
        </w:rPr>
        <w:t xml:space="preserve">Il </w:t>
      </w:r>
      <w:r w:rsidR="00D13789">
        <w:rPr>
          <w:rFonts w:ascii="Arial" w:hAnsi="Arial" w:cs="Arial"/>
          <w:sz w:val="22"/>
          <w:szCs w:val="22"/>
        </w:rPr>
        <w:t>Supervisore</w:t>
      </w:r>
    </w:p>
    <w:p w:rsidR="0062697E" w:rsidRDefault="0062697E" w:rsidP="00B42C31">
      <w:pPr>
        <w:ind w:right="5521"/>
        <w:rPr>
          <w:rFonts w:ascii="Arial" w:hAnsi="Arial" w:cs="Arial"/>
          <w:sz w:val="22"/>
          <w:szCs w:val="22"/>
        </w:rPr>
      </w:pPr>
    </w:p>
    <w:p w:rsidR="00BE4F4C" w:rsidRDefault="00BE4F4C" w:rsidP="00B42C31">
      <w:pPr>
        <w:ind w:right="552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8749C" w:rsidRDefault="00B8749C" w:rsidP="00F83C72">
      <w:pPr>
        <w:spacing w:line="360" w:lineRule="auto"/>
        <w:ind w:right="5521"/>
        <w:jc w:val="both"/>
        <w:rPr>
          <w:rFonts w:ascii="Arial" w:hAnsi="Arial" w:cs="Arial"/>
          <w:sz w:val="22"/>
          <w:szCs w:val="22"/>
        </w:rPr>
      </w:pPr>
    </w:p>
    <w:p w:rsidR="00B8749C" w:rsidRDefault="00B8749C" w:rsidP="00B8749C">
      <w:pPr>
        <w:ind w:right="55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 w:rsidR="000F0A84">
        <w:rPr>
          <w:rFonts w:ascii="Arial" w:hAnsi="Arial" w:cs="Arial"/>
          <w:sz w:val="22"/>
          <w:szCs w:val="22"/>
        </w:rPr>
        <w:t xml:space="preserve">CONCEDE </w:t>
      </w:r>
      <w:r w:rsidR="0062697E">
        <w:rPr>
          <w:rFonts w:ascii="Arial" w:hAnsi="Arial" w:cs="Arial"/>
          <w:sz w:val="22"/>
          <w:szCs w:val="22"/>
        </w:rPr>
        <w:t>PARERE FAVOREVOLE</w:t>
      </w:r>
    </w:p>
    <w:p w:rsidR="00B42C31" w:rsidRDefault="00B42C31" w:rsidP="00B42C31">
      <w:pPr>
        <w:ind w:right="55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Firmato digitalmente</w:t>
      </w:r>
    </w:p>
    <w:p w:rsidR="005C71B2" w:rsidRPr="005C71B2" w:rsidRDefault="00D13789" w:rsidP="00B8749C">
      <w:pPr>
        <w:ind w:right="55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Coordinatrice</w:t>
      </w:r>
      <w:r w:rsidR="005C71B2" w:rsidRPr="005C71B2">
        <w:rPr>
          <w:rFonts w:ascii="Arial" w:hAnsi="Arial" w:cs="Arial"/>
          <w:sz w:val="22"/>
          <w:szCs w:val="22"/>
        </w:rPr>
        <w:t xml:space="preserve"> del Dottorato di Ricerca</w:t>
      </w:r>
    </w:p>
    <w:p w:rsidR="005C71B2" w:rsidRPr="005C71B2" w:rsidRDefault="005C71B2" w:rsidP="00B8749C">
      <w:pPr>
        <w:ind w:right="5521"/>
        <w:jc w:val="center"/>
        <w:rPr>
          <w:rFonts w:ascii="Arial" w:hAnsi="Arial" w:cs="Arial"/>
          <w:sz w:val="22"/>
          <w:szCs w:val="22"/>
        </w:rPr>
      </w:pPr>
      <w:r w:rsidRPr="005C71B2">
        <w:rPr>
          <w:rFonts w:ascii="Arial" w:hAnsi="Arial" w:cs="Arial"/>
          <w:sz w:val="22"/>
          <w:szCs w:val="22"/>
        </w:rPr>
        <w:t>in Scienze Veterinarie</w:t>
      </w:r>
    </w:p>
    <w:p w:rsidR="005C71B2" w:rsidRDefault="00F741FA" w:rsidP="00B8749C">
      <w:pPr>
        <w:ind w:right="55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Prof.ssa Valentina Meucci</w:t>
      </w:r>
    </w:p>
    <w:sectPr w:rsidR="005C71B2" w:rsidSect="00F7317E">
      <w:headerReference w:type="first" r:id="rId12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D5" w:rsidRDefault="002C65D5" w:rsidP="00AF5965">
      <w:r>
        <w:separator/>
      </w:r>
    </w:p>
  </w:endnote>
  <w:endnote w:type="continuationSeparator" w:id="0">
    <w:p w:rsidR="002C65D5" w:rsidRDefault="002C65D5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WenQuanYi Zen Hei Mono">
    <w:charset w:val="80"/>
    <w:family w:val="modern"/>
    <w:pitch w:val="default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D5" w:rsidRDefault="002C65D5" w:rsidP="00AF5965">
      <w:r>
        <w:separator/>
      </w:r>
    </w:p>
  </w:footnote>
  <w:footnote w:type="continuationSeparator" w:id="0">
    <w:p w:rsidR="002C65D5" w:rsidRDefault="002C65D5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7317E" w:rsidRPr="003608C5" w:rsidTr="00BD6C6A">
      <w:trPr>
        <w:trHeight w:val="955"/>
      </w:trPr>
      <w:tc>
        <w:tcPr>
          <w:tcW w:w="8256" w:type="dxa"/>
          <w:shd w:val="clear" w:color="auto" w:fill="auto"/>
        </w:tcPr>
        <w:p w:rsidR="00F7317E" w:rsidRPr="003608C5" w:rsidRDefault="00F7317E" w:rsidP="00F7317E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33D5117D" wp14:editId="100CC0AE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544885A3" wp14:editId="7D3BA16B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F7317E" w:rsidRPr="003608C5" w:rsidRDefault="00F7317E" w:rsidP="00F7317E">
          <w:pPr>
            <w:pStyle w:val="Intestazione"/>
          </w:pPr>
        </w:p>
      </w:tc>
    </w:tr>
    <w:tr w:rsidR="00F7317E" w:rsidRPr="003608C5" w:rsidTr="00BD6C6A">
      <w:trPr>
        <w:trHeight w:val="316"/>
      </w:trPr>
      <w:tc>
        <w:tcPr>
          <w:tcW w:w="8256" w:type="dxa"/>
          <w:shd w:val="clear" w:color="auto" w:fill="auto"/>
        </w:tcPr>
        <w:p w:rsidR="00F7317E" w:rsidRPr="003608C5" w:rsidRDefault="00F7317E" w:rsidP="00F7317E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F7317E" w:rsidRPr="003608C5" w:rsidRDefault="00F7317E" w:rsidP="00F7317E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F7317E" w:rsidRPr="003608C5" w:rsidRDefault="00F7317E" w:rsidP="00F7317E">
          <w:pPr>
            <w:pStyle w:val="Intestazione"/>
          </w:pPr>
        </w:p>
      </w:tc>
    </w:tr>
  </w:tbl>
  <w:p w:rsidR="00F7317E" w:rsidRDefault="00F7317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3AC7297" wp14:editId="39B4FA46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77A3D"/>
    <w:multiLevelType w:val="hybridMultilevel"/>
    <w:tmpl w:val="6F50C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0043B8"/>
    <w:rsid w:val="00005E82"/>
    <w:rsid w:val="000254D7"/>
    <w:rsid w:val="00077F90"/>
    <w:rsid w:val="000A5CF1"/>
    <w:rsid w:val="000F0A84"/>
    <w:rsid w:val="00133A83"/>
    <w:rsid w:val="00147B47"/>
    <w:rsid w:val="001A2E49"/>
    <w:rsid w:val="00201119"/>
    <w:rsid w:val="002476F3"/>
    <w:rsid w:val="00252501"/>
    <w:rsid w:val="002752C7"/>
    <w:rsid w:val="002C65D5"/>
    <w:rsid w:val="003608C5"/>
    <w:rsid w:val="00361C8A"/>
    <w:rsid w:val="003819B8"/>
    <w:rsid w:val="003C4603"/>
    <w:rsid w:val="004023DF"/>
    <w:rsid w:val="00444EFB"/>
    <w:rsid w:val="0046413F"/>
    <w:rsid w:val="00513DD8"/>
    <w:rsid w:val="0051491E"/>
    <w:rsid w:val="0058657B"/>
    <w:rsid w:val="00594C38"/>
    <w:rsid w:val="005C71B2"/>
    <w:rsid w:val="005D2A12"/>
    <w:rsid w:val="00600CE4"/>
    <w:rsid w:val="006052F2"/>
    <w:rsid w:val="0062697E"/>
    <w:rsid w:val="006412B1"/>
    <w:rsid w:val="006E3279"/>
    <w:rsid w:val="00701AC1"/>
    <w:rsid w:val="00727DC9"/>
    <w:rsid w:val="00767887"/>
    <w:rsid w:val="00790FC5"/>
    <w:rsid w:val="007C20C7"/>
    <w:rsid w:val="007E0454"/>
    <w:rsid w:val="00810286"/>
    <w:rsid w:val="008105F2"/>
    <w:rsid w:val="00871CE4"/>
    <w:rsid w:val="00881C8B"/>
    <w:rsid w:val="008A3E05"/>
    <w:rsid w:val="008B6F78"/>
    <w:rsid w:val="00940072"/>
    <w:rsid w:val="009E1470"/>
    <w:rsid w:val="00AF5965"/>
    <w:rsid w:val="00B01590"/>
    <w:rsid w:val="00B42C31"/>
    <w:rsid w:val="00B8749C"/>
    <w:rsid w:val="00BE4F4C"/>
    <w:rsid w:val="00CE2115"/>
    <w:rsid w:val="00CE7101"/>
    <w:rsid w:val="00D13789"/>
    <w:rsid w:val="00D15CDA"/>
    <w:rsid w:val="00D72226"/>
    <w:rsid w:val="00E01CF6"/>
    <w:rsid w:val="00E12E6D"/>
    <w:rsid w:val="00E27B02"/>
    <w:rsid w:val="00EB56D8"/>
    <w:rsid w:val="00EC71C6"/>
    <w:rsid w:val="00F31398"/>
    <w:rsid w:val="00F47632"/>
    <w:rsid w:val="00F62F20"/>
    <w:rsid w:val="00F7317E"/>
    <w:rsid w:val="00F741FA"/>
    <w:rsid w:val="00F83C72"/>
    <w:rsid w:val="00F86F35"/>
    <w:rsid w:val="00FA6E33"/>
    <w:rsid w:val="00FF2749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B9A4"/>
  <w15:docId w15:val="{C6B6E9DF-9EF9-4B30-A47D-0E9510C4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0072"/>
    <w:pPr>
      <w:suppressAutoHyphens/>
      <w:autoSpaceDN w:val="0"/>
      <w:textAlignment w:val="baseline"/>
    </w:pPr>
    <w:rPr>
      <w:rFonts w:eastAsia="Arial Unicode MS" w:cs="Calibri"/>
      <w:kern w:val="3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9400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697E"/>
    <w:rPr>
      <w:color w:val="0563C1" w:themeColor="hyperlink"/>
      <w:u w:val="single"/>
    </w:rPr>
  </w:style>
  <w:style w:type="paragraph" w:customStyle="1" w:styleId="Testopreformattato">
    <w:name w:val="Testo preformattato"/>
    <w:basedOn w:val="Normale"/>
    <w:rsid w:val="0062697E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C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C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zione@vet.unipi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  <lcf76f155ced4ddcb4097134ff3c332f xmlns="2dd43708-bed7-4fe0-9f1a-6e201fad03fa">
      <Terms xmlns="http://schemas.microsoft.com/office/infopath/2007/PartnerControls"/>
    </lcf76f155ced4ddcb4097134ff3c332f>
    <TaxCatchAll xmlns="dffc06e5-57f0-446a-8fee-530570e5b8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8" ma:contentTypeDescription="Creare un nuovo documento." ma:contentTypeScope="" ma:versionID="3190d56a98072c5a92c0b6ec2818810b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5c88681210ab37ab89262215cddd441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75F5-1AED-4436-8F7E-E0CEEDA22EED}">
  <ds:schemaRefs>
    <ds:schemaRef ds:uri="http://schemas.microsoft.com/office/2006/metadata/properties"/>
    <ds:schemaRef ds:uri="http://schemas.microsoft.com/office/infopath/2007/PartnerControls"/>
    <ds:schemaRef ds:uri="2dd43708-bed7-4fe0-9f1a-6e201fad03fa"/>
    <ds:schemaRef ds:uri="dffc06e5-57f0-446a-8fee-530570e5b852"/>
  </ds:schemaRefs>
</ds:datastoreItem>
</file>

<file path=customXml/itemProps2.xml><?xml version="1.0" encoding="utf-8"?>
<ds:datastoreItem xmlns:ds="http://schemas.openxmlformats.org/officeDocument/2006/customXml" ds:itemID="{9C6C1718-9BA1-4C63-8F75-858B477F6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89B24-8A58-435D-A98F-336E2316B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EB8CF-C658-485E-B31C-ECBDA4EF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51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Stefano Degl'Innocenti Detto Lucchesi</cp:lastModifiedBy>
  <cp:revision>13</cp:revision>
  <cp:lastPrinted>2020-12-17T08:24:00Z</cp:lastPrinted>
  <dcterms:created xsi:type="dcterms:W3CDTF">2020-11-19T13:18:00Z</dcterms:created>
  <dcterms:modified xsi:type="dcterms:W3CDTF">2023-01-05T10:17:00Z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  <property fmtid="{D5CDD505-2E9C-101B-9397-08002B2CF9AE}" pid="3" name="MediaServiceImageTags">
    <vt:lpwstr/>
  </property>
</Properties>
</file>