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EA8B" w14:textId="77777777" w:rsidR="009B11D2" w:rsidRPr="00745A97" w:rsidRDefault="009B11D2" w:rsidP="009B11D2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745A97">
        <w:rPr>
          <w:rFonts w:asciiTheme="minorHAnsi" w:hAnsiTheme="minorHAnsi"/>
          <w:b/>
          <w:sz w:val="32"/>
          <w:szCs w:val="32"/>
        </w:rPr>
        <w:t>Corso di Dottorato di Ricerca in Scienze Veterinarie</w:t>
      </w:r>
    </w:p>
    <w:p w14:paraId="7F56C3F6" w14:textId="77777777" w:rsidR="009B11D2" w:rsidRDefault="009B11D2" w:rsidP="009B11D2">
      <w:pPr>
        <w:pStyle w:val="Titolo"/>
        <w:rPr>
          <w:rFonts w:asciiTheme="minorHAnsi" w:hAnsiTheme="minorHAnsi"/>
          <w:bCs/>
          <w:szCs w:val="28"/>
        </w:rPr>
      </w:pPr>
    </w:p>
    <w:p w14:paraId="3EA8C31B" w14:textId="77777777" w:rsidR="009B11D2" w:rsidRPr="00745A97" w:rsidRDefault="009B11D2" w:rsidP="009B11D2">
      <w:pPr>
        <w:pStyle w:val="Sottotitolo"/>
      </w:pPr>
    </w:p>
    <w:p w14:paraId="6B51BDB2" w14:textId="3E0B8C3F" w:rsidR="009B11D2" w:rsidRPr="00745A97" w:rsidRDefault="009B11D2" w:rsidP="009B11D2">
      <w:pPr>
        <w:pStyle w:val="Titolo"/>
        <w:rPr>
          <w:rFonts w:asciiTheme="minorHAnsi" w:hAnsiTheme="minorHAnsi"/>
          <w:b/>
          <w:bCs/>
          <w:szCs w:val="28"/>
        </w:rPr>
      </w:pPr>
      <w:r w:rsidRPr="00745A97">
        <w:rPr>
          <w:rFonts w:asciiTheme="minorHAnsi" w:hAnsiTheme="minorHAnsi"/>
          <w:b/>
          <w:bCs/>
          <w:szCs w:val="28"/>
        </w:rPr>
        <w:t xml:space="preserve">Relazione </w:t>
      </w:r>
      <w:r w:rsidRPr="00DD5478">
        <w:rPr>
          <w:rFonts w:asciiTheme="minorHAnsi" w:hAnsiTheme="minorHAnsi"/>
          <w:b/>
          <w:bCs/>
          <w:szCs w:val="28"/>
        </w:rPr>
        <w:t>annuale</w:t>
      </w:r>
      <w:r w:rsidRPr="00745A97">
        <w:rPr>
          <w:rFonts w:asciiTheme="minorHAnsi" w:hAnsiTheme="minorHAnsi"/>
          <w:b/>
          <w:bCs/>
          <w:szCs w:val="28"/>
        </w:rPr>
        <w:t xml:space="preserve"> dell’attività dei dottorandi</w:t>
      </w:r>
    </w:p>
    <w:p w14:paraId="39E73C2B" w14:textId="77777777" w:rsidR="009B11D2" w:rsidRPr="00745A97" w:rsidRDefault="009B11D2" w:rsidP="009B11D2">
      <w:pPr>
        <w:pStyle w:val="Sottotitolo"/>
        <w:rPr>
          <w:rFonts w:asciiTheme="minorHAnsi" w:hAnsiTheme="minorHAnsi"/>
          <w:sz w:val="20"/>
          <w:szCs w:val="20"/>
        </w:rPr>
      </w:pPr>
    </w:p>
    <w:p w14:paraId="76FC03AD" w14:textId="77777777" w:rsidR="009B11D2" w:rsidRDefault="009B11D2" w:rsidP="009B11D2">
      <w:pPr>
        <w:pStyle w:val="Sottotitolo"/>
        <w:rPr>
          <w:rFonts w:asciiTheme="minorHAnsi" w:hAnsiTheme="minorHAnsi"/>
          <w:sz w:val="20"/>
          <w:szCs w:val="20"/>
        </w:rPr>
      </w:pPr>
    </w:p>
    <w:p w14:paraId="3D25FDAE" w14:textId="77777777" w:rsidR="009B11D2" w:rsidRDefault="009B11D2" w:rsidP="009B11D2">
      <w:pPr>
        <w:rPr>
          <w:rFonts w:asciiTheme="minorHAnsi" w:hAnsiTheme="minorHAnsi"/>
          <w:sz w:val="20"/>
          <w:szCs w:val="20"/>
        </w:rPr>
      </w:pPr>
    </w:p>
    <w:p w14:paraId="7581E389" w14:textId="77777777" w:rsidR="001847CA" w:rsidRPr="001847CA" w:rsidRDefault="001847CA" w:rsidP="009B11D2">
      <w:pPr>
        <w:rPr>
          <w:rFonts w:asciiTheme="minorHAnsi" w:hAnsiTheme="minorHAnsi"/>
        </w:rPr>
      </w:pPr>
    </w:p>
    <w:p w14:paraId="1302EB1E" w14:textId="77777777" w:rsidR="001847CA" w:rsidRPr="001847CA" w:rsidRDefault="001847CA" w:rsidP="009B11D2">
      <w:pPr>
        <w:rPr>
          <w:rFonts w:asciiTheme="minorHAnsi" w:hAnsiTheme="minorHAnsi"/>
        </w:rPr>
      </w:pPr>
    </w:p>
    <w:p w14:paraId="7202AA8C" w14:textId="194EF9F7" w:rsidR="001847CA" w:rsidRPr="001847CA" w:rsidRDefault="001847CA" w:rsidP="009B11D2">
      <w:pPr>
        <w:rPr>
          <w:rFonts w:asciiTheme="minorHAnsi" w:hAnsiTheme="minorHAnsi"/>
        </w:rPr>
      </w:pPr>
      <w:r w:rsidRPr="001847CA">
        <w:rPr>
          <w:rFonts w:asciiTheme="minorHAnsi" w:hAnsiTheme="minorHAnsi"/>
        </w:rPr>
        <w:t xml:space="preserve">Relazione dell'attività </w:t>
      </w:r>
      <w:r w:rsidRPr="00DD5478">
        <w:rPr>
          <w:rFonts w:asciiTheme="minorHAnsi" w:hAnsiTheme="minorHAnsi"/>
        </w:rPr>
        <w:t>svolta nell'anno</w:t>
      </w:r>
      <w:r>
        <w:rPr>
          <w:rFonts w:asciiTheme="minorHAnsi" w:hAnsiTheme="minorHAnsi"/>
        </w:rPr>
        <w:t>:</w:t>
      </w:r>
    </w:p>
    <w:p w14:paraId="6B55B617" w14:textId="77777777" w:rsidR="001847CA" w:rsidRPr="001847CA" w:rsidRDefault="001847CA" w:rsidP="009B11D2">
      <w:pPr>
        <w:rPr>
          <w:rFonts w:asciiTheme="minorHAnsi" w:hAnsiTheme="minorHAnsi"/>
        </w:rPr>
      </w:pPr>
    </w:p>
    <w:p w14:paraId="52378CA9" w14:textId="77777777" w:rsidR="001847CA" w:rsidRPr="001847CA" w:rsidRDefault="001847CA" w:rsidP="009B11D2">
      <w:pPr>
        <w:rPr>
          <w:rFonts w:asciiTheme="minorHAnsi" w:hAnsiTheme="minorHAnsi"/>
        </w:rPr>
      </w:pPr>
      <w:r w:rsidRPr="001847CA">
        <w:rPr>
          <w:rFonts w:asciiTheme="minorHAnsi" w:hAnsiTheme="minorHAnsi"/>
        </w:rPr>
        <w:t>Dottorando</w:t>
      </w:r>
      <w:r>
        <w:rPr>
          <w:rFonts w:asciiTheme="minorHAnsi" w:hAnsiTheme="minorHAnsi"/>
        </w:rPr>
        <w:t>/a</w:t>
      </w:r>
      <w:r w:rsidRPr="001847CA">
        <w:rPr>
          <w:rFonts w:asciiTheme="minorHAnsi" w:hAnsiTheme="minorHAnsi"/>
        </w:rPr>
        <w:t>:</w:t>
      </w:r>
    </w:p>
    <w:p w14:paraId="381C166C" w14:textId="77777777" w:rsidR="001847CA" w:rsidRPr="001847CA" w:rsidRDefault="001847CA" w:rsidP="009B11D2">
      <w:pPr>
        <w:rPr>
          <w:rFonts w:asciiTheme="minorHAnsi" w:hAnsiTheme="minorHAnsi"/>
        </w:rPr>
      </w:pPr>
    </w:p>
    <w:p w14:paraId="2894FDB6" w14:textId="77777777" w:rsidR="001847CA" w:rsidRPr="001847CA" w:rsidRDefault="001847CA" w:rsidP="009B11D2">
      <w:p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1847CA">
        <w:rPr>
          <w:rFonts w:asciiTheme="minorHAnsi" w:hAnsiTheme="minorHAnsi"/>
        </w:rPr>
        <w:t>umero matricola:</w:t>
      </w:r>
    </w:p>
    <w:p w14:paraId="76D5E5BD" w14:textId="77777777" w:rsidR="001847CA" w:rsidRPr="001847CA" w:rsidRDefault="001847CA" w:rsidP="009B11D2">
      <w:pPr>
        <w:rPr>
          <w:rFonts w:asciiTheme="minorHAnsi" w:hAnsiTheme="minorHAnsi"/>
        </w:rPr>
      </w:pPr>
    </w:p>
    <w:p w14:paraId="06DB6D76" w14:textId="77777777" w:rsidR="001847CA" w:rsidRPr="001847CA" w:rsidRDefault="001847CA" w:rsidP="009B11D2">
      <w:pPr>
        <w:rPr>
          <w:rFonts w:asciiTheme="minorHAnsi" w:hAnsiTheme="minorHAnsi"/>
        </w:rPr>
      </w:pPr>
    </w:p>
    <w:p w14:paraId="2B030DA1" w14:textId="77777777" w:rsidR="001847CA" w:rsidRDefault="001847CA" w:rsidP="009B11D2">
      <w:pPr>
        <w:rPr>
          <w:rFonts w:asciiTheme="minorHAnsi" w:hAnsiTheme="minorHAnsi"/>
          <w:sz w:val="20"/>
          <w:szCs w:val="20"/>
        </w:rPr>
      </w:pPr>
    </w:p>
    <w:p w14:paraId="2F2E9116" w14:textId="77777777" w:rsidR="001847CA" w:rsidRPr="00745A97" w:rsidRDefault="001847CA" w:rsidP="009B11D2">
      <w:pPr>
        <w:rPr>
          <w:rFonts w:asciiTheme="minorHAnsi" w:hAnsiTheme="minorHAnsi"/>
          <w:sz w:val="20"/>
          <w:szCs w:val="20"/>
        </w:rPr>
      </w:pPr>
    </w:p>
    <w:p w14:paraId="2880CA4B" w14:textId="77777777" w:rsidR="009B11D2" w:rsidRPr="00745A97" w:rsidRDefault="009B11D2" w:rsidP="009B11D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FDD55CB" w14:textId="77777777" w:rsidR="009B11D2" w:rsidRDefault="009B11D2" w:rsidP="009B11D2">
      <w:pPr>
        <w:pStyle w:val="Titolo1"/>
        <w:jc w:val="both"/>
        <w:rPr>
          <w:rFonts w:asciiTheme="minorHAnsi" w:hAnsiTheme="minorHAnsi"/>
          <w:b w:val="0"/>
          <w:u w:val="single"/>
        </w:rPr>
      </w:pPr>
      <w:r w:rsidRPr="00933C0B">
        <w:rPr>
          <w:rFonts w:asciiTheme="minorHAnsi" w:hAnsiTheme="minorHAnsi"/>
          <w:b w:val="0"/>
          <w:u w:val="single"/>
        </w:rPr>
        <w:lastRenderedPageBreak/>
        <w:t>Descrizione dell’attività di ricerca</w:t>
      </w:r>
    </w:p>
    <w:p w14:paraId="19312F94" w14:textId="77777777" w:rsidR="009B11D2" w:rsidRPr="008C3036" w:rsidRDefault="009B11D2" w:rsidP="009B11D2">
      <w:pPr>
        <w:rPr>
          <w:lang w:eastAsia="ar-SA"/>
        </w:rPr>
      </w:pPr>
      <w:r>
        <w:rPr>
          <w:lang w:eastAsia="ar-SA"/>
        </w:rPr>
        <w:t>breve descrizione di: attività di laboratorio/in campo, elaborazione dati; indicare gli obiettivi raggiunti; indicare l'eventuale attività clinica</w:t>
      </w:r>
      <w:r w:rsidR="0072696C">
        <w:rPr>
          <w:lang w:eastAsia="ar-SA"/>
        </w:rPr>
        <w:t>; sviluppi delle indagini</w:t>
      </w:r>
      <w:r w:rsidR="00282482">
        <w:rPr>
          <w:lang w:eastAsia="ar-SA"/>
        </w:rPr>
        <w:t xml:space="preserve"> </w:t>
      </w:r>
    </w:p>
    <w:p w14:paraId="0EFB0AB9" w14:textId="77777777" w:rsidR="009B11D2" w:rsidRPr="00933C0B" w:rsidRDefault="009B11D2" w:rsidP="009B11D2">
      <w:pPr>
        <w:rPr>
          <w:lang w:eastAsia="ar-SA"/>
        </w:rPr>
      </w:pPr>
    </w:p>
    <w:p w14:paraId="4FD71966" w14:textId="77777777" w:rsidR="009B11D2" w:rsidRPr="00933C0B" w:rsidRDefault="009B11D2" w:rsidP="009B11D2">
      <w:pPr>
        <w:rPr>
          <w:rFonts w:asciiTheme="minorHAnsi" w:hAnsiTheme="minorHAnsi"/>
        </w:rPr>
      </w:pPr>
    </w:p>
    <w:p w14:paraId="09F62EC2" w14:textId="77777777" w:rsidR="009B11D2" w:rsidRPr="00933C0B" w:rsidRDefault="009B11D2" w:rsidP="009B11D2">
      <w:pPr>
        <w:jc w:val="both"/>
        <w:rPr>
          <w:rFonts w:asciiTheme="minorHAnsi" w:hAnsiTheme="minorHAnsi"/>
          <w:u w:val="single"/>
        </w:rPr>
      </w:pPr>
      <w:r w:rsidRPr="00745A97">
        <w:rPr>
          <w:rFonts w:asciiTheme="minorHAnsi" w:hAnsiTheme="minorHAnsi"/>
          <w:sz w:val="20"/>
          <w:szCs w:val="20"/>
        </w:rPr>
        <w:br w:type="page"/>
      </w:r>
      <w:r w:rsidRPr="00933C0B">
        <w:rPr>
          <w:rFonts w:asciiTheme="minorHAnsi" w:hAnsiTheme="minorHAnsi"/>
          <w:u w:val="single"/>
        </w:rPr>
        <w:lastRenderedPageBreak/>
        <w:t>Descrizione dell’attività didattica svolta dal Dottorando</w:t>
      </w:r>
    </w:p>
    <w:p w14:paraId="446C6DA4" w14:textId="77777777" w:rsidR="009B11D2" w:rsidRPr="00933C0B" w:rsidRDefault="009B11D2" w:rsidP="009B11D2">
      <w:pPr>
        <w:rPr>
          <w:rFonts w:asciiTheme="minorHAnsi" w:hAnsiTheme="minorHAnsi"/>
        </w:rPr>
      </w:pPr>
      <w:r>
        <w:rPr>
          <w:rFonts w:asciiTheme="minorHAnsi" w:hAnsiTheme="minorHAnsi"/>
        </w:rPr>
        <w:t>Attività seminariale, d</w:t>
      </w:r>
      <w:r w:rsidR="000C312D">
        <w:rPr>
          <w:rFonts w:asciiTheme="minorHAnsi" w:hAnsiTheme="minorHAnsi"/>
        </w:rPr>
        <w:t xml:space="preserve">idattica sussidiaria, </w:t>
      </w:r>
      <w:r>
        <w:rPr>
          <w:rFonts w:asciiTheme="minorHAnsi" w:hAnsiTheme="minorHAnsi"/>
        </w:rPr>
        <w:t>tutorato</w:t>
      </w:r>
      <w:r w:rsidR="0072696C">
        <w:rPr>
          <w:rFonts w:asciiTheme="minorHAnsi" w:hAnsiTheme="minorHAnsi"/>
        </w:rPr>
        <w:t xml:space="preserve">, </w:t>
      </w:r>
      <w:r w:rsidR="0072696C" w:rsidRPr="000C312D">
        <w:rPr>
          <w:rFonts w:asciiTheme="minorHAnsi" w:hAnsiTheme="minorHAnsi"/>
        </w:rPr>
        <w:t>correlatore</w:t>
      </w:r>
      <w:r w:rsidR="000C312D">
        <w:rPr>
          <w:rFonts w:asciiTheme="minorHAnsi" w:hAnsiTheme="minorHAnsi"/>
        </w:rPr>
        <w:t xml:space="preserve"> tesi</w:t>
      </w:r>
    </w:p>
    <w:p w14:paraId="0EB70A04" w14:textId="77777777" w:rsidR="009B11D2" w:rsidRPr="00933C0B" w:rsidRDefault="009B11D2" w:rsidP="009B11D2">
      <w:pPr>
        <w:rPr>
          <w:rFonts w:asciiTheme="minorHAnsi" w:hAnsiTheme="minorHAnsi"/>
        </w:rPr>
      </w:pPr>
    </w:p>
    <w:p w14:paraId="1F080256" w14:textId="77777777" w:rsidR="009B11D2" w:rsidRPr="00745A97" w:rsidRDefault="009B11D2" w:rsidP="009B11D2">
      <w:pPr>
        <w:jc w:val="both"/>
        <w:rPr>
          <w:rFonts w:asciiTheme="minorHAnsi" w:hAnsiTheme="minorHAnsi"/>
          <w:sz w:val="20"/>
          <w:szCs w:val="20"/>
        </w:rPr>
      </w:pPr>
    </w:p>
    <w:p w14:paraId="114E70A4" w14:textId="77777777" w:rsidR="009B11D2" w:rsidRDefault="009B11D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943FD6D" w14:textId="77777777" w:rsidR="009B11D2" w:rsidRPr="00745A97" w:rsidRDefault="009B11D2" w:rsidP="009B11D2">
      <w:pPr>
        <w:jc w:val="both"/>
        <w:rPr>
          <w:rFonts w:asciiTheme="minorHAnsi" w:hAnsiTheme="minorHAnsi"/>
          <w:sz w:val="20"/>
          <w:szCs w:val="20"/>
        </w:rPr>
      </w:pPr>
    </w:p>
    <w:p w14:paraId="105DFAC5" w14:textId="77777777" w:rsidR="009B11D2" w:rsidRPr="00933C0B" w:rsidRDefault="009B11D2" w:rsidP="009B11D2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Partecipazioni a corsi e seminari</w:t>
      </w:r>
    </w:p>
    <w:p w14:paraId="006A0594" w14:textId="77777777" w:rsidR="009B11D2" w:rsidRPr="00933C0B" w:rsidRDefault="009B11D2" w:rsidP="009B11D2">
      <w:pPr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001"/>
        <w:gridCol w:w="1924"/>
        <w:gridCol w:w="2311"/>
        <w:gridCol w:w="1563"/>
      </w:tblGrid>
      <w:tr w:rsidR="009B11D2" w:rsidRPr="00933C0B" w14:paraId="2E75D1DE" w14:textId="77777777" w:rsidTr="00EA5CE3">
        <w:trPr>
          <w:jc w:val="right"/>
        </w:trPr>
        <w:tc>
          <w:tcPr>
            <w:tcW w:w="828" w:type="dxa"/>
            <w:shd w:val="clear" w:color="auto" w:fill="auto"/>
            <w:vAlign w:val="center"/>
          </w:tcPr>
          <w:p w14:paraId="7E64A01B" w14:textId="77777777" w:rsidR="009B11D2" w:rsidRPr="00933C0B" w:rsidRDefault="009B11D2" w:rsidP="00EA5CE3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55F257E" w14:textId="77777777" w:rsidR="009B11D2" w:rsidRPr="00933C0B" w:rsidRDefault="009B11D2" w:rsidP="00EA5CE3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E2E3A66" w14:textId="77777777" w:rsidR="009B11D2" w:rsidRPr="00933C0B" w:rsidRDefault="009B11D2" w:rsidP="00EA5CE3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Relatore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E833CFD" w14:textId="77777777" w:rsidR="009B11D2" w:rsidRPr="00933C0B" w:rsidRDefault="009B11D2" w:rsidP="00EA5CE3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Luogo di svolgimento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C778E5" w14:textId="77777777" w:rsidR="009B11D2" w:rsidRPr="00933C0B" w:rsidRDefault="009B11D2" w:rsidP="00EA5CE3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Organizzato da</w:t>
            </w:r>
          </w:p>
        </w:tc>
      </w:tr>
      <w:tr w:rsidR="009B11D2" w:rsidRPr="00933C0B" w14:paraId="11647585" w14:textId="77777777" w:rsidTr="00EA5CE3">
        <w:trPr>
          <w:jc w:val="right"/>
        </w:trPr>
        <w:tc>
          <w:tcPr>
            <w:tcW w:w="828" w:type="dxa"/>
            <w:shd w:val="clear" w:color="auto" w:fill="auto"/>
            <w:vAlign w:val="center"/>
          </w:tcPr>
          <w:p w14:paraId="7901020B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36B85C61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9BCBCCB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8A3A37E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8C3FA41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933C0B" w14:paraId="03E6D756" w14:textId="77777777" w:rsidTr="00EA5CE3">
        <w:trPr>
          <w:jc w:val="right"/>
        </w:trPr>
        <w:tc>
          <w:tcPr>
            <w:tcW w:w="828" w:type="dxa"/>
            <w:shd w:val="clear" w:color="auto" w:fill="auto"/>
            <w:vAlign w:val="center"/>
          </w:tcPr>
          <w:p w14:paraId="55FD23FD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6B5A9559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D205B84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D6384E3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DEDB934" w14:textId="77777777" w:rsidR="009B11D2" w:rsidRPr="00933C0B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9DFB0BE" w14:textId="77777777" w:rsidR="009B11D2" w:rsidRPr="00745A97" w:rsidRDefault="009B11D2" w:rsidP="009B11D2">
      <w:pPr>
        <w:jc w:val="both"/>
        <w:rPr>
          <w:rFonts w:asciiTheme="minorHAnsi" w:hAnsiTheme="minorHAnsi"/>
          <w:sz w:val="20"/>
          <w:szCs w:val="20"/>
        </w:rPr>
      </w:pPr>
      <w:r w:rsidRPr="00745A97">
        <w:rPr>
          <w:rFonts w:asciiTheme="minorHAnsi" w:hAnsiTheme="minorHAnsi"/>
          <w:sz w:val="20"/>
          <w:szCs w:val="20"/>
        </w:rPr>
        <w:t>Aggiungere il numero opportuno di righe alla tabella</w:t>
      </w:r>
    </w:p>
    <w:p w14:paraId="258C5333" w14:textId="77777777" w:rsidR="009B11D2" w:rsidRPr="00745A97" w:rsidRDefault="009B11D2" w:rsidP="009B11D2">
      <w:pPr>
        <w:jc w:val="both"/>
        <w:rPr>
          <w:rFonts w:asciiTheme="minorHAnsi" w:hAnsiTheme="minorHAnsi"/>
          <w:sz w:val="20"/>
          <w:szCs w:val="20"/>
        </w:rPr>
      </w:pPr>
    </w:p>
    <w:p w14:paraId="13608DC4" w14:textId="77777777" w:rsidR="009B11D2" w:rsidRPr="00745A97" w:rsidRDefault="009B11D2" w:rsidP="009B11D2">
      <w:pPr>
        <w:jc w:val="both"/>
        <w:rPr>
          <w:rFonts w:asciiTheme="minorHAnsi" w:hAnsiTheme="minorHAnsi"/>
          <w:sz w:val="20"/>
          <w:szCs w:val="20"/>
        </w:rPr>
      </w:pPr>
    </w:p>
    <w:p w14:paraId="7A2B618E" w14:textId="77777777" w:rsidR="009B11D2" w:rsidRPr="00933C0B" w:rsidRDefault="009B11D2" w:rsidP="009B11D2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Partecipazioni a convegni</w:t>
      </w:r>
    </w:p>
    <w:p w14:paraId="6D4A7E1E" w14:textId="77777777" w:rsidR="009B11D2" w:rsidRPr="00933C0B" w:rsidRDefault="009B11D2" w:rsidP="009B11D2">
      <w:pPr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>Indicare: data, titolo, luogo di svolgimento ed eventuali presentazioni (comunicazioni o poster)</w:t>
      </w:r>
    </w:p>
    <w:p w14:paraId="5DD536B7" w14:textId="77777777" w:rsidR="009B11D2" w:rsidRPr="00933C0B" w:rsidRDefault="009B11D2" w:rsidP="009B11D2">
      <w:pPr>
        <w:jc w:val="both"/>
        <w:rPr>
          <w:rFonts w:asciiTheme="minorHAnsi" w:hAnsiTheme="minorHAnsi"/>
        </w:rPr>
      </w:pPr>
    </w:p>
    <w:p w14:paraId="57A0E106" w14:textId="77777777" w:rsidR="009B11D2" w:rsidRPr="00933C0B" w:rsidRDefault="009B11D2" w:rsidP="009B11D2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Periodi fuori sede</w:t>
      </w:r>
    </w:p>
    <w:p w14:paraId="51E57527" w14:textId="77777777" w:rsidR="009B11D2" w:rsidRPr="00933C0B" w:rsidRDefault="009B11D2" w:rsidP="009B11D2">
      <w:pPr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>Indicare: periodo, istituzione e luogo</w:t>
      </w:r>
    </w:p>
    <w:p w14:paraId="6ACC2811" w14:textId="77777777" w:rsidR="009B11D2" w:rsidRPr="00933C0B" w:rsidRDefault="009B11D2" w:rsidP="009B11D2">
      <w:pPr>
        <w:tabs>
          <w:tab w:val="left" w:pos="284"/>
        </w:tabs>
        <w:ind w:left="-15"/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 xml:space="preserve">Indicare per sommi capi le motivazioni della permanenza e indicare il programma svolto. </w:t>
      </w:r>
    </w:p>
    <w:p w14:paraId="3529F848" w14:textId="77777777" w:rsidR="009B11D2" w:rsidRPr="00933C0B" w:rsidRDefault="009B11D2" w:rsidP="009B11D2">
      <w:pPr>
        <w:jc w:val="both"/>
        <w:rPr>
          <w:rFonts w:asciiTheme="minorHAnsi" w:hAnsiTheme="minorHAnsi"/>
        </w:rPr>
      </w:pPr>
    </w:p>
    <w:p w14:paraId="2626AF69" w14:textId="77777777" w:rsidR="009B11D2" w:rsidRPr="00933C0B" w:rsidRDefault="009B11D2" w:rsidP="009B11D2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Pubblicazioni</w:t>
      </w:r>
    </w:p>
    <w:p w14:paraId="35240D09" w14:textId="77777777" w:rsidR="009B11D2" w:rsidRPr="00933C0B" w:rsidRDefault="009B11D2" w:rsidP="009B11D2">
      <w:pPr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>Elencare le pubblicazioni scientifiche (pubblicate o accettate dalla rivista) suddividendo in:</w:t>
      </w:r>
    </w:p>
    <w:p w14:paraId="4314ED75" w14:textId="77777777" w:rsidR="000C312D" w:rsidRDefault="009B11D2" w:rsidP="009B11D2">
      <w:pPr>
        <w:numPr>
          <w:ilvl w:val="0"/>
          <w:numId w:val="1"/>
        </w:numPr>
        <w:suppressAutoHyphens/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  <w:u w:val="single"/>
        </w:rPr>
        <w:t>Lavori su riviste scientifiche</w:t>
      </w:r>
      <w:r w:rsidRPr="00933C0B">
        <w:rPr>
          <w:rFonts w:asciiTheme="minorHAnsi" w:hAnsiTheme="minorHAnsi"/>
        </w:rPr>
        <w:t>: Autori – anno – titolo – rivista, volume, pagine</w:t>
      </w:r>
    </w:p>
    <w:p w14:paraId="14E67D85" w14:textId="77777777" w:rsidR="000C312D" w:rsidRDefault="000C312D" w:rsidP="000C312D">
      <w:pPr>
        <w:jc w:val="both"/>
        <w:rPr>
          <w:rFonts w:asciiTheme="minorHAnsi" w:hAnsiTheme="minorHAnsi"/>
        </w:rPr>
      </w:pPr>
    </w:p>
    <w:p w14:paraId="696A0CE3" w14:textId="77777777" w:rsidR="000C312D" w:rsidRDefault="000C312D" w:rsidP="000C312D">
      <w:pPr>
        <w:jc w:val="both"/>
        <w:rPr>
          <w:rFonts w:asciiTheme="minorHAnsi" w:hAnsiTheme="minorHAnsi"/>
        </w:rPr>
      </w:pPr>
    </w:p>
    <w:p w14:paraId="247D5BCC" w14:textId="77777777" w:rsidR="000C312D" w:rsidRPr="000C312D" w:rsidRDefault="000C312D" w:rsidP="000C312D">
      <w:pPr>
        <w:jc w:val="both"/>
        <w:rPr>
          <w:rFonts w:asciiTheme="minorHAnsi" w:hAnsiTheme="minorHAnsi"/>
        </w:rPr>
      </w:pPr>
    </w:p>
    <w:p w14:paraId="78377A32" w14:textId="77777777" w:rsidR="009B11D2" w:rsidRPr="00933C0B" w:rsidRDefault="009B11D2" w:rsidP="009B11D2">
      <w:pPr>
        <w:numPr>
          <w:ilvl w:val="0"/>
          <w:numId w:val="1"/>
        </w:numPr>
        <w:suppressAutoHyphens/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  <w:u w:val="single"/>
        </w:rPr>
        <w:t>Estratti di Congressi</w:t>
      </w:r>
      <w:r w:rsidRPr="00933C0B">
        <w:rPr>
          <w:rFonts w:asciiTheme="minorHAnsi" w:hAnsiTheme="minorHAnsi"/>
        </w:rPr>
        <w:t>: Autori – anno – titolo – denominazione completa del congresso, località e periodo di svolgimento, rivista in cui sono pubblicati gli atti, pagine – indicare se poster o presentazione orale.</w:t>
      </w:r>
    </w:p>
    <w:p w14:paraId="0357CF3F" w14:textId="77777777" w:rsidR="009B11D2" w:rsidRPr="00933C0B" w:rsidRDefault="009B11D2" w:rsidP="009B11D2">
      <w:pPr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1238"/>
        <w:gridCol w:w="3848"/>
        <w:gridCol w:w="3539"/>
      </w:tblGrid>
      <w:tr w:rsidR="009B11D2" w:rsidRPr="00933C0B" w14:paraId="3292F86F" w14:textId="77777777" w:rsidTr="00EA5CE3">
        <w:trPr>
          <w:trHeight w:val="695"/>
        </w:trPr>
        <w:tc>
          <w:tcPr>
            <w:tcW w:w="1007" w:type="dxa"/>
            <w:shd w:val="clear" w:color="auto" w:fill="auto"/>
            <w:vAlign w:val="bottom"/>
          </w:tcPr>
          <w:p w14:paraId="5AB659C2" w14:textId="77777777" w:rsidR="009B11D2" w:rsidRPr="00933C0B" w:rsidRDefault="009B11D2" w:rsidP="00EA5CE3">
            <w:pPr>
              <w:jc w:val="right"/>
              <w:rPr>
                <w:rFonts w:asciiTheme="minorHAnsi" w:hAnsiTheme="minorHAnsi"/>
              </w:rPr>
            </w:pPr>
            <w:r w:rsidRPr="00933C0B">
              <w:rPr>
                <w:rFonts w:asciiTheme="minorHAnsi" w:hAnsiTheme="minorHAnsi"/>
              </w:rPr>
              <w:t>Data: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209E5852" w14:textId="77777777" w:rsidR="009B11D2" w:rsidRPr="00933C0B" w:rsidRDefault="009B11D2" w:rsidP="00EA5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  <w:vAlign w:val="bottom"/>
          </w:tcPr>
          <w:p w14:paraId="75AF0A64" w14:textId="77777777" w:rsidR="009B11D2" w:rsidRPr="00933C0B" w:rsidRDefault="009B11D2" w:rsidP="00EA5CE3">
            <w:pPr>
              <w:jc w:val="right"/>
              <w:rPr>
                <w:rFonts w:asciiTheme="minorHAnsi" w:hAnsiTheme="minorHAnsi"/>
              </w:rPr>
            </w:pPr>
            <w:r w:rsidRPr="00933C0B">
              <w:rPr>
                <w:rFonts w:asciiTheme="minorHAnsi" w:hAnsiTheme="minorHAnsi"/>
              </w:rPr>
              <w:t>Firma del Dottorando: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E9EE7" w14:textId="77777777" w:rsidR="009B11D2" w:rsidRPr="00933C0B" w:rsidRDefault="009B11D2" w:rsidP="00EA5CE3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4B517F1C" w14:textId="77777777" w:rsidR="009B11D2" w:rsidRPr="00933C0B" w:rsidRDefault="009B11D2" w:rsidP="009B11D2">
      <w:pPr>
        <w:jc w:val="both"/>
        <w:rPr>
          <w:rFonts w:asciiTheme="minorHAnsi" w:hAnsiTheme="minorHAnsi"/>
        </w:rPr>
      </w:pPr>
    </w:p>
    <w:p w14:paraId="10862546" w14:textId="77777777" w:rsidR="009B11D2" w:rsidRPr="00745A97" w:rsidRDefault="009B11D2" w:rsidP="009B11D2">
      <w:pPr>
        <w:pStyle w:val="Titolo"/>
        <w:rPr>
          <w:rFonts w:asciiTheme="minorHAnsi" w:hAnsiTheme="minorHAnsi"/>
          <w:b/>
          <w:bCs/>
          <w:szCs w:val="28"/>
        </w:rPr>
      </w:pPr>
      <w:r w:rsidRPr="00745A97">
        <w:rPr>
          <w:rFonts w:asciiTheme="minorHAnsi" w:hAnsiTheme="minorHAnsi"/>
          <w:sz w:val="20"/>
          <w:szCs w:val="20"/>
        </w:rPr>
        <w:br w:type="page"/>
      </w:r>
      <w:r w:rsidRPr="00745A97">
        <w:rPr>
          <w:rFonts w:asciiTheme="minorHAnsi" w:hAnsiTheme="minorHAnsi"/>
          <w:b/>
          <w:szCs w:val="28"/>
        </w:rPr>
        <w:lastRenderedPageBreak/>
        <w:t xml:space="preserve">Allegato alla </w:t>
      </w:r>
      <w:r w:rsidRPr="00745A97">
        <w:rPr>
          <w:rFonts w:asciiTheme="minorHAnsi" w:hAnsiTheme="minorHAnsi"/>
          <w:b/>
          <w:bCs/>
          <w:szCs w:val="28"/>
        </w:rPr>
        <w:t>Relazione annuale dell’attività dei dottorandi</w:t>
      </w:r>
    </w:p>
    <w:p w14:paraId="0550A894" w14:textId="77777777" w:rsidR="009B11D2" w:rsidRPr="00745A97" w:rsidRDefault="009B11D2" w:rsidP="009B11D2">
      <w:pPr>
        <w:spacing w:before="120"/>
        <w:jc w:val="both"/>
        <w:rPr>
          <w:rFonts w:asciiTheme="minorHAnsi" w:hAnsiTheme="minorHAnsi"/>
          <w:sz w:val="16"/>
          <w:szCs w:val="16"/>
        </w:rPr>
      </w:pPr>
    </w:p>
    <w:p w14:paraId="025FE772" w14:textId="77777777" w:rsidR="009B11D2" w:rsidRPr="00745A97" w:rsidRDefault="009B11D2" w:rsidP="009B11D2">
      <w:pPr>
        <w:spacing w:before="120"/>
        <w:jc w:val="both"/>
        <w:rPr>
          <w:rFonts w:asciiTheme="minorHAnsi" w:hAnsiTheme="minorHAnsi"/>
          <w:sz w:val="16"/>
          <w:szCs w:val="16"/>
        </w:rPr>
      </w:pPr>
    </w:p>
    <w:p w14:paraId="343EC44D" w14:textId="77777777" w:rsidR="009B11D2" w:rsidRPr="00745A97" w:rsidRDefault="009B11D2" w:rsidP="009B11D2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14:paraId="66FD872E" w14:textId="77777777" w:rsidR="009B11D2" w:rsidRPr="00745A97" w:rsidRDefault="009B11D2" w:rsidP="009B11D2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14:paraId="2737CBF3" w14:textId="77777777" w:rsidR="009B11D2" w:rsidRPr="00745A97" w:rsidRDefault="009B11D2" w:rsidP="009B11D2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220"/>
      </w:tblGrid>
      <w:tr w:rsidR="009B11D2" w:rsidRPr="00745A97" w14:paraId="547B59D7" w14:textId="77777777" w:rsidTr="00EA5CE3">
        <w:trPr>
          <w:trHeight w:val="368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2297F3C2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Il sottoscritto prof.</w:t>
            </w:r>
            <w:r w:rsidR="00FD3AEA">
              <w:rPr>
                <w:rFonts w:asciiTheme="minorHAnsi" w:hAnsiTheme="minorHAnsi"/>
              </w:rPr>
              <w:t>/dott.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2215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7BA3758B" w14:textId="77777777" w:rsidTr="00EA5CE3">
        <w:trPr>
          <w:trHeight w:val="157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14:paraId="1B32819F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5AD41780" w14:textId="77777777" w:rsidTr="00EA5CE3">
        <w:trPr>
          <w:trHeight w:val="368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8E14BF5" w14:textId="51137FB3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 xml:space="preserve">ha preso visione ed approva la relazione </w:t>
            </w:r>
            <w:r w:rsidRPr="00DD5478">
              <w:rPr>
                <w:rFonts w:asciiTheme="minorHAnsi" w:hAnsiTheme="minorHAnsi"/>
              </w:rPr>
              <w:t>annuale</w:t>
            </w:r>
            <w:r w:rsidRPr="00745A97">
              <w:rPr>
                <w:rFonts w:asciiTheme="minorHAnsi" w:hAnsiTheme="minorHAnsi"/>
              </w:rPr>
              <w:t xml:space="preserve"> del dottorando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D697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47453D11" w14:textId="77777777" w:rsidTr="00EA5CE3">
        <w:trPr>
          <w:trHeight w:val="134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14:paraId="15966FA1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3F7D623E" w14:textId="77777777" w:rsidTr="00EA5CE3">
        <w:trPr>
          <w:trHeight w:val="368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46449D40" w14:textId="21B125D9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 xml:space="preserve">e attesta che nel corso </w:t>
            </w:r>
            <w:r w:rsidRPr="00DD5478">
              <w:rPr>
                <w:rFonts w:asciiTheme="minorHAnsi" w:hAnsiTheme="minorHAnsi"/>
              </w:rPr>
              <w:t>dell’anno</w:t>
            </w:r>
            <w:r w:rsidRPr="00745A97">
              <w:rPr>
                <w:rFonts w:asciiTheme="minorHAnsi" w:hAnsiTheme="minorHAnsi"/>
              </w:rPr>
              <w:t xml:space="preserve"> il dottorando ha eseguito in maniera</w:t>
            </w:r>
            <w:r w:rsidR="0072696C">
              <w:rPr>
                <w:rFonts w:asciiTheme="minorHAnsi" w:hAnsiTheme="minorHAnsi"/>
              </w:rPr>
              <w:t xml:space="preserve"> (insufficiente, sufficiente, buono, ottimo)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858D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41B78513" w14:textId="77777777" w:rsidTr="00EA5CE3">
        <w:trPr>
          <w:trHeight w:val="264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14:paraId="482EAD34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21547C20" w14:textId="77777777" w:rsidTr="00EA5CE3">
        <w:trPr>
          <w:trHeight w:val="757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14:paraId="3878F3EF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le attività assegnateli e descritte nella relazione annuale</w:t>
            </w:r>
            <w:r w:rsidR="00FD3AEA">
              <w:rPr>
                <w:rFonts w:asciiTheme="minorHAnsi" w:hAnsiTheme="minorHAnsi"/>
              </w:rPr>
              <w:t>/semestrale</w:t>
            </w:r>
            <w:r w:rsidRPr="00745A97">
              <w:rPr>
                <w:rFonts w:asciiTheme="minorHAnsi" w:hAnsiTheme="minorHAnsi"/>
              </w:rPr>
              <w:t>, e ritiene di poter esprimere un giudizio</w:t>
            </w:r>
            <w:r w:rsidR="000C312D">
              <w:rPr>
                <w:rFonts w:asciiTheme="minorHAnsi" w:hAnsiTheme="minorHAnsi"/>
              </w:rPr>
              <w:t xml:space="preserve"> (insufficiente, sufficiente, buono, ottimo)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DCFC" w14:textId="77777777" w:rsidR="009B11D2" w:rsidRPr="00745A97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1BD04BF6" w14:textId="77777777" w:rsidTr="00EA5CE3">
        <w:trPr>
          <w:trHeight w:val="116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14:paraId="412AA387" w14:textId="77777777" w:rsidR="009B11D2" w:rsidRPr="00FD3AEA" w:rsidRDefault="009B11D2" w:rsidP="00EA5CE3">
            <w:pPr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9B11D2" w:rsidRPr="00745A97" w14:paraId="43199738" w14:textId="77777777" w:rsidTr="00EA5CE3">
        <w:trPr>
          <w:trHeight w:val="430"/>
        </w:trPr>
        <w:tc>
          <w:tcPr>
            <w:tcW w:w="5508" w:type="dxa"/>
            <w:shd w:val="clear" w:color="auto" w:fill="auto"/>
            <w:tcMar>
              <w:right w:w="397" w:type="dxa"/>
            </w:tcMar>
            <w:vAlign w:val="center"/>
          </w:tcPr>
          <w:p w14:paraId="20FECEA5" w14:textId="77777777" w:rsidR="009B11D2" w:rsidRPr="00DD5478" w:rsidRDefault="009B11D2" w:rsidP="00EA5CE3">
            <w:pPr>
              <w:spacing w:before="120"/>
              <w:ind w:right="640"/>
              <w:jc w:val="right"/>
              <w:rPr>
                <w:rFonts w:asciiTheme="minorHAnsi" w:hAnsiTheme="minorHAnsi"/>
              </w:rPr>
            </w:pPr>
            <w:r w:rsidRPr="00DD5478">
              <w:rPr>
                <w:rFonts w:asciiTheme="minorHAnsi" w:hAnsiTheme="minorHAnsi"/>
                <w:sz w:val="32"/>
                <w:szCs w:val="32"/>
              </w:rPr>
              <w:t>□</w:t>
            </w:r>
            <w:r w:rsidRPr="00DD5478">
              <w:rPr>
                <w:rFonts w:asciiTheme="minorHAnsi" w:hAnsiTheme="minorHAnsi"/>
              </w:rPr>
              <w:t xml:space="preserve"> sull’ammissione del dottorando al 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6A4A6535" w14:textId="77777777" w:rsidR="009B11D2" w:rsidRPr="00FD3AEA" w:rsidRDefault="009B11D2" w:rsidP="00EA5CE3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CC0148">
              <w:rPr>
                <w:rFonts w:asciiTheme="minorHAnsi" w:hAnsiTheme="minorHAnsi"/>
                <w:sz w:val="36"/>
                <w:szCs w:val="36"/>
              </w:rPr>
              <w:t xml:space="preserve">        □</w:t>
            </w:r>
            <w:r w:rsidRPr="00CC0148">
              <w:rPr>
                <w:rFonts w:asciiTheme="minorHAnsi" w:hAnsiTheme="minorHAnsi"/>
              </w:rPr>
              <w:t xml:space="preserve"> secondo         </w:t>
            </w:r>
            <w:r w:rsidRPr="00CC0148">
              <w:rPr>
                <w:rFonts w:asciiTheme="minorHAnsi" w:hAnsiTheme="minorHAnsi"/>
                <w:sz w:val="36"/>
                <w:szCs w:val="36"/>
              </w:rPr>
              <w:t xml:space="preserve"> □</w:t>
            </w:r>
            <w:r w:rsidRPr="00CC0148">
              <w:rPr>
                <w:rFonts w:asciiTheme="minorHAnsi" w:hAnsiTheme="minorHAnsi"/>
              </w:rPr>
              <w:t xml:space="preserve"> terzo</w:t>
            </w:r>
          </w:p>
        </w:tc>
      </w:tr>
      <w:tr w:rsidR="009B11D2" w:rsidRPr="00745A97" w14:paraId="52EE7023" w14:textId="77777777" w:rsidTr="00EA5CE3">
        <w:trPr>
          <w:trHeight w:val="368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14:paraId="47CB0793" w14:textId="77777777" w:rsidR="009B11D2" w:rsidRPr="00DD5478" w:rsidRDefault="009B11D2" w:rsidP="00EA5CE3">
            <w:pPr>
              <w:jc w:val="both"/>
              <w:rPr>
                <w:rFonts w:asciiTheme="minorHAnsi" w:hAnsiTheme="minorHAnsi"/>
              </w:rPr>
            </w:pPr>
            <w:r w:rsidRPr="00DD5478">
              <w:rPr>
                <w:rFonts w:asciiTheme="minorHAnsi" w:hAnsiTheme="minorHAnsi"/>
              </w:rPr>
              <w:t xml:space="preserve">                  </w:t>
            </w:r>
            <w:r w:rsidR="00FD3AEA" w:rsidRPr="00DD5478">
              <w:rPr>
                <w:rFonts w:asciiTheme="minorHAnsi" w:hAnsiTheme="minorHAnsi"/>
              </w:rPr>
              <w:t xml:space="preserve">anno di frequenza del corso </w:t>
            </w:r>
            <w:r w:rsidRPr="00DD5478">
              <w:rPr>
                <w:rFonts w:asciiTheme="minorHAnsi" w:hAnsiTheme="minorHAnsi"/>
              </w:rPr>
              <w:t>di Dottorato.</w:t>
            </w:r>
          </w:p>
        </w:tc>
      </w:tr>
      <w:tr w:rsidR="009B11D2" w:rsidRPr="00745A97" w14:paraId="5780D1DE" w14:textId="77777777" w:rsidTr="00EA5CE3">
        <w:trPr>
          <w:trHeight w:val="110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14:paraId="2050D179" w14:textId="77777777" w:rsidR="009B11D2" w:rsidRPr="00DD5478" w:rsidRDefault="009B11D2" w:rsidP="00EA5CE3">
            <w:pPr>
              <w:jc w:val="both"/>
              <w:rPr>
                <w:rFonts w:asciiTheme="minorHAnsi" w:hAnsiTheme="minorHAnsi"/>
              </w:rPr>
            </w:pPr>
          </w:p>
        </w:tc>
      </w:tr>
      <w:tr w:rsidR="009B11D2" w:rsidRPr="00745A97" w14:paraId="407D498A" w14:textId="77777777" w:rsidTr="00EA5CE3">
        <w:trPr>
          <w:trHeight w:val="777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14:paraId="0400135C" w14:textId="77777777" w:rsidR="009B11D2" w:rsidRPr="00DD5478" w:rsidRDefault="009B11D2" w:rsidP="00EA5CE3">
            <w:pPr>
              <w:jc w:val="both"/>
              <w:rPr>
                <w:rFonts w:asciiTheme="minorHAnsi" w:hAnsiTheme="minorHAnsi"/>
              </w:rPr>
            </w:pPr>
            <w:r w:rsidRPr="00DD5478">
              <w:rPr>
                <w:rFonts w:asciiTheme="minorHAnsi" w:hAnsiTheme="minorHAnsi"/>
              </w:rPr>
              <w:t xml:space="preserve">              </w:t>
            </w:r>
            <w:r w:rsidRPr="00DD5478">
              <w:rPr>
                <w:rFonts w:asciiTheme="minorHAnsi" w:hAnsiTheme="minorHAnsi"/>
                <w:sz w:val="32"/>
                <w:szCs w:val="32"/>
              </w:rPr>
              <w:t>□</w:t>
            </w:r>
            <w:r w:rsidRPr="00DD5478">
              <w:rPr>
                <w:rFonts w:asciiTheme="minorHAnsi" w:hAnsiTheme="minorHAnsi"/>
              </w:rPr>
              <w:t xml:space="preserve"> sull’ammissione della del dottorando all’esame </w:t>
            </w:r>
          </w:p>
          <w:p w14:paraId="11F35E82" w14:textId="77777777" w:rsidR="009B11D2" w:rsidRPr="00DD5478" w:rsidRDefault="009B11D2" w:rsidP="00EA5CE3">
            <w:pPr>
              <w:jc w:val="both"/>
              <w:rPr>
                <w:rFonts w:asciiTheme="minorHAnsi" w:hAnsiTheme="minorHAnsi"/>
              </w:rPr>
            </w:pPr>
            <w:r w:rsidRPr="00DD5478">
              <w:rPr>
                <w:rFonts w:asciiTheme="minorHAnsi" w:hAnsiTheme="minorHAnsi"/>
              </w:rPr>
              <w:t xml:space="preserve">                   per l’attribuzione del titolo di Dottore di Ricerca. </w:t>
            </w:r>
          </w:p>
        </w:tc>
      </w:tr>
    </w:tbl>
    <w:p w14:paraId="217B0256" w14:textId="77777777" w:rsidR="009B11D2" w:rsidRPr="00745A97" w:rsidRDefault="009B11D2" w:rsidP="009B11D2">
      <w:pPr>
        <w:rPr>
          <w:rFonts w:asciiTheme="minorHAnsi" w:hAnsiTheme="minorHAnsi"/>
          <w:sz w:val="20"/>
          <w:szCs w:val="20"/>
        </w:rPr>
      </w:pPr>
    </w:p>
    <w:p w14:paraId="0715507F" w14:textId="77777777" w:rsidR="009B11D2" w:rsidRDefault="009B11D2" w:rsidP="009B11D2">
      <w:pPr>
        <w:rPr>
          <w:rFonts w:asciiTheme="minorHAnsi" w:hAnsiTheme="minorHAnsi"/>
          <w:sz w:val="20"/>
          <w:szCs w:val="20"/>
        </w:rPr>
      </w:pPr>
    </w:p>
    <w:p w14:paraId="57BDD4E7" w14:textId="77777777" w:rsidR="009B11D2" w:rsidRDefault="009B11D2" w:rsidP="009B11D2">
      <w:pPr>
        <w:rPr>
          <w:rFonts w:asciiTheme="minorHAnsi" w:hAnsiTheme="minorHAnsi"/>
          <w:sz w:val="20"/>
          <w:szCs w:val="20"/>
        </w:rPr>
      </w:pPr>
    </w:p>
    <w:p w14:paraId="289D87AC" w14:textId="77777777" w:rsidR="009B11D2" w:rsidRPr="00745A97" w:rsidRDefault="009B11D2" w:rsidP="009B11D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240"/>
        <w:gridCol w:w="3703"/>
        <w:gridCol w:w="3681"/>
      </w:tblGrid>
      <w:tr w:rsidR="009B11D2" w:rsidRPr="00745A97" w14:paraId="75698DBA" w14:textId="77777777" w:rsidTr="00EA5CE3">
        <w:trPr>
          <w:trHeight w:val="695"/>
        </w:trPr>
        <w:tc>
          <w:tcPr>
            <w:tcW w:w="1008" w:type="dxa"/>
            <w:shd w:val="clear" w:color="auto" w:fill="auto"/>
            <w:vAlign w:val="bottom"/>
          </w:tcPr>
          <w:p w14:paraId="3E6A9E96" w14:textId="77777777" w:rsidR="009B11D2" w:rsidRPr="00745A97" w:rsidRDefault="009B11D2" w:rsidP="00EA5CE3">
            <w:pPr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Data: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B52B6D0" w14:textId="77777777" w:rsidR="009B11D2" w:rsidRPr="00745A97" w:rsidRDefault="009B11D2" w:rsidP="00EA5CE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bottom"/>
          </w:tcPr>
          <w:p w14:paraId="4F3C06A1" w14:textId="77777777" w:rsidR="009B11D2" w:rsidRPr="00745A97" w:rsidRDefault="009B11D2" w:rsidP="00EA5CE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45A97">
              <w:rPr>
                <w:rFonts w:asciiTheme="minorHAnsi" w:hAnsiTheme="minorHAnsi"/>
              </w:rPr>
              <w:t xml:space="preserve">Firma del </w:t>
            </w:r>
            <w:r w:rsidR="00FD3AEA">
              <w:rPr>
                <w:rFonts w:asciiTheme="minorHAnsi" w:hAnsiTheme="minorHAnsi"/>
              </w:rPr>
              <w:t>Supervisore</w:t>
            </w:r>
            <w:r w:rsidRPr="00745A9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729C0" w14:textId="77777777" w:rsidR="009B11D2" w:rsidRPr="00745A97" w:rsidRDefault="009B11D2" w:rsidP="00EA5CE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6F16BF" w14:textId="77777777" w:rsidR="009B11D2" w:rsidRPr="00745A97" w:rsidRDefault="009B11D2" w:rsidP="009B11D2">
      <w:pPr>
        <w:rPr>
          <w:rFonts w:asciiTheme="minorHAnsi" w:hAnsiTheme="minorHAnsi"/>
          <w:sz w:val="20"/>
          <w:szCs w:val="20"/>
        </w:rPr>
      </w:pPr>
    </w:p>
    <w:p w14:paraId="59C89918" w14:textId="77777777" w:rsidR="009B11D2" w:rsidRPr="00745A97" w:rsidRDefault="009B11D2" w:rsidP="009B11D2">
      <w:pPr>
        <w:tabs>
          <w:tab w:val="left" w:pos="2460"/>
        </w:tabs>
        <w:spacing w:line="480" w:lineRule="auto"/>
        <w:jc w:val="both"/>
        <w:rPr>
          <w:rFonts w:asciiTheme="minorHAnsi" w:hAnsiTheme="minorHAnsi"/>
          <w:sz w:val="22"/>
        </w:rPr>
      </w:pPr>
    </w:p>
    <w:p w14:paraId="7FA6035C" w14:textId="77777777" w:rsidR="002352E6" w:rsidRPr="002352E6" w:rsidRDefault="002352E6" w:rsidP="006B4D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352E6" w:rsidRPr="002352E6" w:rsidSect="00C87088">
      <w:headerReference w:type="first" r:id="rId8"/>
      <w:footerReference w:type="first" r:id="rId9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171F" w14:textId="77777777" w:rsidR="00797425" w:rsidRDefault="00797425" w:rsidP="00AF5965">
      <w:r>
        <w:separator/>
      </w:r>
    </w:p>
  </w:endnote>
  <w:endnote w:type="continuationSeparator" w:id="0">
    <w:p w14:paraId="08C64A7D" w14:textId="77777777" w:rsidR="00797425" w:rsidRDefault="00797425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6C491411" w14:textId="77777777" w:rsidTr="009E6CDB">
      <w:tc>
        <w:tcPr>
          <w:tcW w:w="9622" w:type="dxa"/>
          <w:shd w:val="clear" w:color="auto" w:fill="auto"/>
        </w:tcPr>
        <w:p w14:paraId="19DDC7DC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220D1DD0" w14:textId="77777777" w:rsidTr="009E6CDB">
      <w:tc>
        <w:tcPr>
          <w:tcW w:w="9622" w:type="dxa"/>
          <w:shd w:val="clear" w:color="auto" w:fill="auto"/>
        </w:tcPr>
        <w:p w14:paraId="4A93C583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6C3D8BA0" w14:textId="50287A4C" w:rsidR="00C87088" w:rsidRDefault="00C8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74AD" w14:textId="77777777" w:rsidR="00797425" w:rsidRDefault="00797425" w:rsidP="00AF5965">
      <w:r>
        <w:separator/>
      </w:r>
    </w:p>
  </w:footnote>
  <w:footnote w:type="continuationSeparator" w:id="0">
    <w:p w14:paraId="47678134" w14:textId="77777777" w:rsidR="00797425" w:rsidRDefault="00797425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2D6380CB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3AE91289" w14:textId="77777777" w:rsidR="00C87088" w:rsidRPr="003608C5" w:rsidRDefault="00C87088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4381C3FB" wp14:editId="64484B06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44731306" wp14:editId="0DADB1F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1A78F534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F7E1887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5D50A85D" w14:textId="77777777"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7A57CF99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15C41C4B" w14:textId="77777777" w:rsidR="00C87088" w:rsidRPr="003608C5" w:rsidRDefault="00C87088" w:rsidP="00C87088">
          <w:pPr>
            <w:pStyle w:val="Intestazione"/>
          </w:pPr>
        </w:p>
      </w:tc>
    </w:tr>
  </w:tbl>
  <w:p w14:paraId="437FBE1F" w14:textId="77777777"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B90E99B" wp14:editId="615EC4D6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F18"/>
    <w:multiLevelType w:val="hybridMultilevel"/>
    <w:tmpl w:val="933CD0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27"/>
    <w:rsid w:val="000C312D"/>
    <w:rsid w:val="00133A83"/>
    <w:rsid w:val="00144E06"/>
    <w:rsid w:val="00147B47"/>
    <w:rsid w:val="001847CA"/>
    <w:rsid w:val="00194ED5"/>
    <w:rsid w:val="001A69B0"/>
    <w:rsid w:val="00201119"/>
    <w:rsid w:val="002267E1"/>
    <w:rsid w:val="002352E6"/>
    <w:rsid w:val="002476F3"/>
    <w:rsid w:val="00252501"/>
    <w:rsid w:val="002752C7"/>
    <w:rsid w:val="00282482"/>
    <w:rsid w:val="002B7685"/>
    <w:rsid w:val="002C158C"/>
    <w:rsid w:val="00307A6B"/>
    <w:rsid w:val="00320E51"/>
    <w:rsid w:val="003608C5"/>
    <w:rsid w:val="003816EF"/>
    <w:rsid w:val="003C4603"/>
    <w:rsid w:val="004023DF"/>
    <w:rsid w:val="00444EFB"/>
    <w:rsid w:val="0046159C"/>
    <w:rsid w:val="0046413F"/>
    <w:rsid w:val="004E203A"/>
    <w:rsid w:val="0058657B"/>
    <w:rsid w:val="00600CE4"/>
    <w:rsid w:val="006307D1"/>
    <w:rsid w:val="006B4DF5"/>
    <w:rsid w:val="006B5531"/>
    <w:rsid w:val="00701AC1"/>
    <w:rsid w:val="0072696C"/>
    <w:rsid w:val="00727DC9"/>
    <w:rsid w:val="00767887"/>
    <w:rsid w:val="00776248"/>
    <w:rsid w:val="00790FC5"/>
    <w:rsid w:val="00797425"/>
    <w:rsid w:val="007C20C7"/>
    <w:rsid w:val="00810286"/>
    <w:rsid w:val="008105F2"/>
    <w:rsid w:val="00832894"/>
    <w:rsid w:val="00881C8B"/>
    <w:rsid w:val="008C409B"/>
    <w:rsid w:val="009B11D2"/>
    <w:rsid w:val="009E1470"/>
    <w:rsid w:val="009E6CE5"/>
    <w:rsid w:val="009F2279"/>
    <w:rsid w:val="00AF5965"/>
    <w:rsid w:val="00B01590"/>
    <w:rsid w:val="00B8498D"/>
    <w:rsid w:val="00C359FA"/>
    <w:rsid w:val="00C87088"/>
    <w:rsid w:val="00CC0148"/>
    <w:rsid w:val="00CE7101"/>
    <w:rsid w:val="00DD5478"/>
    <w:rsid w:val="00E12E6D"/>
    <w:rsid w:val="00E16725"/>
    <w:rsid w:val="00EC71C6"/>
    <w:rsid w:val="00F47632"/>
    <w:rsid w:val="00FA6E33"/>
    <w:rsid w:val="00FD3AE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AFE4A"/>
  <w15:docId w15:val="{07F88593-B15A-A146-989B-DB53031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11D2"/>
    <w:pPr>
      <w:keepNext/>
      <w:suppressAutoHyphens/>
      <w:outlineLvl w:val="0"/>
    </w:pPr>
    <w:rPr>
      <w:rFonts w:ascii="Times New Roman" w:eastAsia="Times New Roman" w:hAnsi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B11D2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9B11D2"/>
    <w:pPr>
      <w:suppressAutoHyphens/>
      <w:jc w:val="center"/>
    </w:pPr>
    <w:rPr>
      <w:rFonts w:ascii="Times New Roman" w:eastAsia="Times New Roman" w:hAnsi="Times New Roman"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B11D2"/>
    <w:rPr>
      <w:rFonts w:ascii="Times New Roman" w:eastAsia="Times New Roman" w:hAnsi="Times New Roman"/>
      <w:sz w:val="28"/>
      <w:szCs w:val="24"/>
      <w:lang w:eastAsia="ar-SA"/>
    </w:rPr>
  </w:style>
  <w:style w:type="paragraph" w:styleId="Sottotitolo">
    <w:name w:val="Subtitle"/>
    <w:basedOn w:val="Normale"/>
    <w:link w:val="SottotitoloCarattere"/>
    <w:qFormat/>
    <w:rsid w:val="009B11D2"/>
    <w:pPr>
      <w:suppressAutoHyphens/>
      <w:spacing w:after="60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B11D2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B74F-6C21-8044-A8B9-00E41D14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0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Valentina Meucci</cp:lastModifiedBy>
  <cp:revision>4</cp:revision>
  <cp:lastPrinted>2018-02-21T07:59:00Z</cp:lastPrinted>
  <dcterms:created xsi:type="dcterms:W3CDTF">2021-02-17T17:36:00Z</dcterms:created>
  <dcterms:modified xsi:type="dcterms:W3CDTF">2022-01-26T15:12:00Z</dcterms:modified>
</cp:coreProperties>
</file>